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5177" w:right="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07" w:right="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96" w:right="3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ygot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2129" w:right="24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lekt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sją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479" w:right="5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pisemną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ową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się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rsji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lektr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śl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dokument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słem.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powinna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sposób: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skrót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dnostki,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śln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pnie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dku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rski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śln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skrót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unku,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śln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BUMU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df”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7" w:right="73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kła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7" w:right="29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11111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.pdf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43" w:after="0" w:line="240" w:lineRule="auto"/>
        <w:ind w:left="467" w:right="30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222222.p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ki,</w:t>
      </w:r>
    </w:p>
    <w:p>
      <w:pPr>
        <w:spacing w:before="41" w:after="0" w:line="240" w:lineRule="auto"/>
        <w:ind w:left="467" w:right="26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33333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20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kodów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iałów)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41" w:after="0" w:line="240" w:lineRule="auto"/>
        <w:ind w:left="479" w:right="40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/apd.umk.pl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ments/p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</w:p>
    <w:p>
      <w:pPr>
        <w:spacing w:before="41" w:after="0" w:line="240" w:lineRule="auto"/>
        <w:ind w:left="479" w:right="24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kodów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studiów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tęp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</w:p>
    <w:p>
      <w:pPr>
        <w:spacing w:before="43" w:after="0" w:line="240" w:lineRule="auto"/>
        <w:ind w:left="479" w:right="41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/apd.umk.pl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ments/p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runki/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79" w:right="5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dołą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np.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ródło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mów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śla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1920" w:h="16840"/>
      <w:pgMar w:top="860" w:bottom="280" w:left="16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2020-06-19T12:01:17Z</dcterms:created>
  <dcterms:modified xsi:type="dcterms:W3CDTF">2020-06-19T12:01:17Z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2020-06-19T00:00:00Z</vt:filetime>
  </property>
</Properties>
</file>