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5537" w:right="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łą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1" w:lineRule="exact"/>
        <w:ind w:left="5369" w:right="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ktora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UMK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łn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9.174004pt;margin-top:-30.900454pt;width:451.25598pt;height:17.02pt;mso-position-horizontal-relative:page;mso-position-vertical-relative:paragraph;z-index:-215" coordorigin="1583,-618" coordsize="9025,340">
            <v:group style="position:absolute;left:10490;top:-607;width:103;height:319" coordorigin="10490,-607" coordsize="103,319">
              <v:shape style="position:absolute;left:10490;top:-607;width:103;height:319" coordorigin="10490,-607" coordsize="103,319" path="m10490,-288l10593,-288,10593,-607,10490,-607,10490,-288xe" filled="t" fillcolor="#DBE4F0" stroked="f">
                <v:path arrowok="t"/>
                <v:fill/>
              </v:shape>
            </v:group>
            <v:group style="position:absolute;left:1599;top:-607;width:103;height:319" coordorigin="1599,-607" coordsize="103,319">
              <v:shape style="position:absolute;left:1599;top:-607;width:103;height:319" coordorigin="1599,-607" coordsize="103,319" path="m1599,-288l1702,-288,1702,-607,1599,-607,1599,-288xe" filled="t" fillcolor="#DBE4F0" stroked="f">
                <v:path arrowok="t"/>
                <v:fill/>
              </v:shape>
            </v:group>
            <v:group style="position:absolute;left:1702;top:-607;width:8788;height:319" coordorigin="1702,-607" coordsize="8788,319">
              <v:shape style="position:absolute;left:1702;top:-607;width:8788;height:319" coordorigin="1702,-607" coordsize="8788,319" path="m1702,-288l10490,-288,10490,-607,1702,-607,1702,-288e" filled="t" fillcolor="#DBE4F0" stroked="f">
                <v:path arrowok="t"/>
                <v:fill/>
              </v:shape>
            </v:group>
            <v:group style="position:absolute;left:1589;top:-612;width:9014;height:2" coordorigin="1589,-612" coordsize="9014,2">
              <v:shape style="position:absolute;left:1589;top:-612;width:9014;height:2" coordorigin="1589,-612" coordsize="9014,0" path="m1589,-612l10603,-612e" filled="f" stroked="t" strokeweight=".580pt" strokecolor="#000000">
                <v:path arrowok="t"/>
              </v:shape>
            </v:group>
            <v:group style="position:absolute;left:1594;top:-607;width:2;height:319" coordorigin="1594,-607" coordsize="2,319">
              <v:shape style="position:absolute;left:1594;top:-607;width:2;height:319" coordorigin="1594,-607" coordsize="0,319" path="m1594,-607l1594,-288e" filled="f" stroked="t" strokeweight=".580pt" strokecolor="#000000">
                <v:path arrowok="t"/>
              </v:shape>
            </v:group>
            <v:group style="position:absolute;left:1589;top:-283;width:9014;height:2" coordorigin="1589,-283" coordsize="9014,2">
              <v:shape style="position:absolute;left:1589;top:-283;width:9014;height:2" coordorigin="1589,-283" coordsize="9014,0" path="m1589,-283l10603,-283e" filled="f" stroked="t" strokeweight=".580pt" strokecolor="#000000">
                <v:path arrowok="t"/>
              </v:shape>
            </v:group>
            <v:group style="position:absolute;left:10598;top:-607;width:2;height:319" coordorigin="10598,-607" coordsize="2,319">
              <v:shape style="position:absolute;left:10598;top:-607;width:2;height:319" coordorigin="10598,-607" coordsize="0,319" path="m10598,-607l10598,-28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</w:p>
    <w:p>
      <w:pPr>
        <w:spacing w:before="37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</w:p>
    <w:p>
      <w:pPr>
        <w:spacing w:before="4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ość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….…</w:t>
      </w:r>
    </w:p>
    <w:p>
      <w:pPr>
        <w:spacing w:before="37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……..</w:t>
      </w:r>
    </w:p>
    <w:p>
      <w:pPr>
        <w:spacing w:before="37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37" w:after="0" w:line="240" w:lineRule="auto"/>
        <w:ind w:left="119" w:right="-20"/>
        <w:jc w:val="left"/>
        <w:tabs>
          <w:tab w:pos="150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37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</w:p>
    <w:p>
      <w:pPr>
        <w:spacing w:before="19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</w:p>
    <w:p>
      <w:pPr>
        <w:spacing w:before="21" w:after="0" w:line="249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3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iału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5" w:lineRule="auto"/>
        <w:ind w:left="1590" w:right="805" w:firstLine="-7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iosek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łu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</w:p>
    <w:p>
      <w:pPr>
        <w:spacing w:before="43" w:after="0" w:line="240" w:lineRule="auto"/>
        <w:ind w:left="119" w:right="33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41" w:after="0" w:line="240" w:lineRule="auto"/>
        <w:ind w:left="3965" w:right="39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</w:p>
    <w:p>
      <w:pPr>
        <w:spacing w:before="41" w:after="0" w:line="240" w:lineRule="auto"/>
        <w:ind w:left="2911" w:right="28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ielskim&gt;,</w:t>
      </w:r>
    </w:p>
    <w:p>
      <w:pPr>
        <w:spacing w:before="41" w:after="0" w:line="240" w:lineRule="auto"/>
        <w:ind w:left="119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lej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opieką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opień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43" w:after="0" w:line="240" w:lineRule="auto"/>
        <w:ind w:left="119" w:right="69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1" w:after="0" w:line="240" w:lineRule="auto"/>
        <w:ind w:left="119" w:right="49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śnie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9" w:right="3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lnej</w:t>
      </w:r>
    </w:p>
    <w:p>
      <w:pPr>
        <w:spacing w:before="25" w:after="0" w:line="240" w:lineRule="auto"/>
        <w:ind w:left="51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69.150002pt;margin-top:2.158754pt;width:13.65pt;height:15.1pt;mso-position-horizontal-relative:page;mso-position-vertical-relative:paragraph;z-index:-214" coordorigin="1383,43" coordsize="273,302">
            <v:group style="position:absolute;left:1433;top:93;width:213;height:242" coordorigin="1433,93" coordsize="213,242">
              <v:shape style="position:absolute;left:1433;top:93;width:213;height:242" coordorigin="1433,93" coordsize="213,242" path="m1469,93l1448,100,1435,117,1433,300,1440,321,1457,333,1611,335,1631,328,1644,311,1646,129,1639,108,1622,95,1469,93e" filled="t" fillcolor="#808080" stroked="f">
                <v:path arrowok="t"/>
                <v:fill/>
              </v:shape>
            </v:group>
            <v:group style="position:absolute;left:1393;top:53;width:213;height:242" coordorigin="1393,53" coordsize="213,242">
              <v:shape style="position:absolute;left:1393;top:53;width:213;height:242" coordorigin="1393,53" coordsize="213,242" path="m1429,53l1408,60,1395,77,1393,260,1400,281,1417,293,1571,295,1591,288,1604,271,1606,89,1599,68,1582,55,1429,53e" filled="t" fillcolor="#FFFFFF" stroked="f">
                <v:path arrowok="t"/>
                <v:fill/>
              </v:shape>
            </v:group>
            <v:group style="position:absolute;left:1393;top:53;width:213;height:242" coordorigin="1393,53" coordsize="213,242">
              <v:shape style="position:absolute;left:1393;top:53;width:213;height:242" coordorigin="1393,53" coordsize="213,242" path="m1429,53l1408,60,1395,77,1393,260,1400,281,1417,293,1571,295,1591,288,1604,271,1606,89,1599,68,1582,55,1429,5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*)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9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łą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jakoś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spacing w:before="4" w:after="0" w:line="240" w:lineRule="auto"/>
        <w:ind w:left="119" w:right="38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959" w:right="167" w:firstLine="-840"/>
        <w:jc w:val="left"/>
        <w:tabs>
          <w:tab w:pos="5780" w:val="left"/>
          <w:tab w:pos="5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*)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</w:p>
    <w:p>
      <w:pPr>
        <w:spacing w:before="37" w:after="0" w:line="240" w:lineRule="auto"/>
        <w:ind w:left="119" w:right="63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cym</w:t>
      </w:r>
    </w:p>
    <w:p>
      <w:pPr>
        <w:jc w:val="both"/>
        <w:spacing w:after="0"/>
        <w:sectPr>
          <w:type w:val="continuous"/>
          <w:pgSz w:w="11920" w:h="16840"/>
          <w:pgMar w:top="860" w:bottom="280" w:left="1300" w:right="1300"/>
        </w:sectPr>
      </w:pPr>
      <w:rPr/>
    </w:p>
    <w:p>
      <w:pPr>
        <w:spacing w:before="68" w:after="0" w:line="271" w:lineRule="exact"/>
        <w:ind w:left="3079" w:right="31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łn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6" w:lineRule="auto"/>
        <w:ind w:left="479" w:right="10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0140pt;margin-top:-28.936865pt;width:460.13604pt;height:16.9pt;mso-position-horizontal-relative:page;mso-position-vertical-relative:paragraph;z-index:-213" coordorigin="1300,-579" coordsize="9203,338">
            <v:group style="position:absolute;left:10384;top:-568;width:103;height:317" coordorigin="10384,-568" coordsize="103,317">
              <v:shape style="position:absolute;left:10384;top:-568;width:103;height:317" coordorigin="10384,-568" coordsize="103,317" path="m10384,-251l10487,-251,10487,-568,10384,-568,10384,-251xe" filled="t" fillcolor="#DBE4F0" stroked="f">
                <v:path arrowok="t"/>
                <v:fill/>
              </v:shape>
            </v:group>
            <v:group style="position:absolute;left:1316;top:-568;width:103;height:317" coordorigin="1316,-568" coordsize="103,317">
              <v:shape style="position:absolute;left:1316;top:-568;width:103;height:317" coordorigin="1316,-568" coordsize="103,317" path="m1316,-251l1419,-251,1419,-568,1316,-568,1316,-251xe" filled="t" fillcolor="#DBE4F0" stroked="f">
                <v:path arrowok="t"/>
                <v:fill/>
              </v:shape>
            </v:group>
            <v:group style="position:absolute;left:1419;top:-568;width:8965;height:317" coordorigin="1419,-568" coordsize="8965,317">
              <v:shape style="position:absolute;left:1419;top:-568;width:8965;height:317" coordorigin="1419,-568" coordsize="8965,317" path="m1419,-251l10384,-251,10384,-568,1419,-568,1419,-251e" filled="t" fillcolor="#DBE4F0" stroked="f">
                <v:path arrowok="t"/>
                <v:fill/>
              </v:shape>
            </v:group>
            <v:group style="position:absolute;left:1306;top:-573;width:9191;height:2" coordorigin="1306,-573" coordsize="9191,2">
              <v:shape style="position:absolute;left:1306;top:-573;width:9191;height:2" coordorigin="1306,-573" coordsize="9191,0" path="m1306,-573l10497,-573e" filled="f" stroked="t" strokeweight=".580pt" strokecolor="#000000">
                <v:path arrowok="t"/>
              </v:shape>
            </v:group>
            <v:group style="position:absolute;left:1311;top:-568;width:2;height:317" coordorigin="1311,-568" coordsize="2,317">
              <v:shape style="position:absolute;left:1311;top:-568;width:2;height:317" coordorigin="1311,-568" coordsize="0,317" path="m1311,-568l1311,-251e" filled="f" stroked="t" strokeweight=".580pt" strokecolor="#000000">
                <v:path arrowok="t"/>
              </v:shape>
            </v:group>
            <v:group style="position:absolute;left:1306;top:-247;width:9191;height:2" coordorigin="1306,-247" coordsize="9191,2">
              <v:shape style="position:absolute;left:1306;top:-247;width:9191;height:2" coordorigin="1306,-247" coordsize="9191,0" path="m1306,-247l10497,-247e" filled="f" stroked="t" strokeweight=".580pt" strokecolor="#000000">
                <v:path arrowok="t"/>
              </v:shape>
            </v:group>
            <v:group style="position:absolute;left:10492;top:-568;width:2;height:317" coordorigin="10492,-568" coordsize="2,317">
              <v:shape style="position:absolute;left:10492;top:-568;width:2;height:317" coordorigin="10492,-568" coordsize="0,317" path="m10492,-568l10492,-25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ostała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runki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łn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ułu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o&gt;</w:t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Tłum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ję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ielski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ierdz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fika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ji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przez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5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9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3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oponu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………………………………………………………</w:t>
      </w:r>
    </w:p>
    <w:p>
      <w:pPr>
        <w:spacing w:before="4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</w:t>
      </w:r>
    </w:p>
    <w:p>
      <w:pPr>
        <w:spacing w:before="41" w:after="0" w:line="275" w:lineRule="auto"/>
        <w:ind w:left="479" w:right="60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rsji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są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4" w:after="0" w:line="275" w:lineRule="auto"/>
        <w:ind w:left="479" w:right="5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…………………………..…..</w:t>
      </w:r>
    </w:p>
    <w:p>
      <w:pPr>
        <w:spacing w:before="2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…….……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7200" w:right="56" w:firstLine="-7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promotora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9.173996pt;margin-top:30.739559pt;width:451.25599pt;height:16.89998pt;mso-position-horizontal-relative:page;mso-position-vertical-relative:paragraph;z-index:-212" coordorigin="1583,615" coordsize="9025,338">
            <v:group style="position:absolute;left:10490;top:625;width:103;height:317" coordorigin="10490,625" coordsize="103,317">
              <v:shape style="position:absolute;left:10490;top:625;width:103;height:317" coordorigin="10490,625" coordsize="103,317" path="m10490,942l10593,942,10593,625,10490,625,10490,942xe" filled="t" fillcolor="#DBE4F0" stroked="f">
                <v:path arrowok="t"/>
                <v:fill/>
              </v:shape>
            </v:group>
            <v:group style="position:absolute;left:1599;top:625;width:103;height:317" coordorigin="1599,625" coordsize="103,317">
              <v:shape style="position:absolute;left:1599;top:625;width:103;height:317" coordorigin="1599,625" coordsize="103,317" path="m1599,942l1702,942,1702,625,1599,625,1599,942xe" filled="t" fillcolor="#DBE4F0" stroked="f">
                <v:path arrowok="t"/>
                <v:fill/>
              </v:shape>
            </v:group>
            <v:group style="position:absolute;left:1702;top:625;width:8788;height:317" coordorigin="1702,625" coordsize="8788,317">
              <v:shape style="position:absolute;left:1702;top:625;width:8788;height:317" coordorigin="1702,625" coordsize="8788,317" path="m1702,942l10490,942,10490,625,1702,625,1702,942e" filled="t" fillcolor="#DBE4F0" stroked="f">
                <v:path arrowok="t"/>
                <v:fill/>
              </v:shape>
            </v:group>
            <v:group style="position:absolute;left:1589;top:621;width:9014;height:2" coordorigin="1589,621" coordsize="9014,2">
              <v:shape style="position:absolute;left:1589;top:621;width:9014;height:2" coordorigin="1589,621" coordsize="9014,0" path="m1589,621l10603,621e" filled="f" stroked="t" strokeweight=".579980pt" strokecolor="#000000">
                <v:path arrowok="t"/>
              </v:shape>
            </v:group>
            <v:group style="position:absolute;left:1594;top:625;width:2;height:317" coordorigin="1594,625" coordsize="2,317">
              <v:shape style="position:absolute;left:1594;top:625;width:2;height:317" coordorigin="1594,625" coordsize="0,317" path="m1594,625l1594,942e" filled="f" stroked="t" strokeweight=".580pt" strokecolor="#000000">
                <v:path arrowok="t"/>
              </v:shape>
            </v:group>
            <v:group style="position:absolute;left:1589;top:947;width:9014;height:2" coordorigin="1589,947" coordsize="9014,2">
              <v:shape style="position:absolute;left:1589;top:947;width:9014;height:2" coordorigin="1589,947" coordsize="9014,0" path="m1589,947l10603,947e" filled="f" stroked="t" strokeweight=".58001pt" strokecolor="#000000">
                <v:path arrowok="t"/>
              </v:shape>
            </v:group>
            <v:group style="position:absolute;left:10598;top:625;width:2;height:317" coordorigin="10598,625" coordsize="2,317">
              <v:shape style="position:absolute;left:10598;top:625;width:2;height:317" coordorigin="10598,625" coordsize="0,317" path="m10598,625l10598,94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*)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ebne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37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łn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wnios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z</w:t>
      </w:r>
    </w:p>
    <w:p>
      <w:pPr>
        <w:spacing w:before="41" w:after="0" w:line="276" w:lineRule="auto"/>
        <w:ind w:left="510" w:right="11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9.150002pt;margin-top:4.098127pt;width:13.65pt;height:76.8pt;mso-position-horizontal-relative:page;mso-position-vertical-relative:paragraph;z-index:-210" coordorigin="1383,82" coordsize="273,1536">
            <v:group style="position:absolute;left:1433;top:736;width:213;height:242" coordorigin="1433,736" coordsize="213,242">
              <v:shape style="position:absolute;left:1433;top:736;width:213;height:242" coordorigin="1433,736" coordsize="213,242" path="m1469,736l1448,743,1435,761,1433,943,1440,964,1457,977,1611,978,1631,972,1644,954,1646,772,1639,751,1622,738,1469,736e" filled="t" fillcolor="#808080" stroked="f">
                <v:path arrowok="t"/>
                <v:fill/>
              </v:shape>
            </v:group>
            <v:group style="position:absolute;left:1393;top:696;width:213;height:242" coordorigin="1393,696" coordsize="213,242">
              <v:shape style="position:absolute;left:1393;top:696;width:213;height:242" coordorigin="1393,696" coordsize="213,242" path="m1429,696l1408,703,1395,721,1393,903,1400,924,1417,937,1571,938,1591,932,1604,914,1606,732,1599,711,1582,698,1429,696e" filled="t" fillcolor="#FFFFFF" stroked="f">
                <v:path arrowok="t"/>
                <v:fill/>
              </v:shape>
            </v:group>
            <v:group style="position:absolute;left:1393;top:696;width:213;height:242" coordorigin="1393,696" coordsize="213,242">
              <v:shape style="position:absolute;left:1393;top:696;width:213;height:242" coordorigin="1393,696" coordsize="213,242" path="m1429,696l1408,703,1395,721,1393,903,1400,924,1417,937,1571,938,1591,932,1604,914,1606,732,1599,711,1582,698,1429,696xe" filled="f" stroked="t" strokeweight=".75pt" strokecolor="#000000">
                <v:path arrowok="t"/>
              </v:shape>
            </v:group>
            <v:group style="position:absolute;left:1433;top:1043;width:213;height:242" coordorigin="1433,1043" coordsize="213,242">
              <v:shape style="position:absolute;left:1433;top:1043;width:213;height:242" coordorigin="1433,1043" coordsize="213,242" path="m1469,1043l1448,1050,1435,1068,1433,1250,1440,1271,1457,1284,1611,1285,1631,1279,1644,1261,1646,1079,1639,1058,1622,1045,1469,1043e" filled="t" fillcolor="#808080" stroked="f">
                <v:path arrowok="t"/>
                <v:fill/>
              </v:shape>
            </v:group>
            <v:group style="position:absolute;left:1393;top:1003;width:213;height:242" coordorigin="1393,1003" coordsize="213,242">
              <v:shape style="position:absolute;left:1393;top:1003;width:213;height:242" coordorigin="1393,1003" coordsize="213,242" path="m1429,1003l1408,1010,1395,1028,1393,1210,1400,1231,1417,1244,1571,1245,1591,1239,1604,1221,1606,1039,1599,1018,1582,1005,1429,1003e" filled="t" fillcolor="#FFFFFF" stroked="f">
                <v:path arrowok="t"/>
                <v:fill/>
              </v:shape>
            </v:group>
            <v:group style="position:absolute;left:1393;top:1003;width:213;height:242" coordorigin="1393,1003" coordsize="213,242">
              <v:shape style="position:absolute;left:1393;top:1003;width:213;height:242" coordorigin="1393,1003" coordsize="213,242" path="m1429,1003l1408,1010,1395,1028,1393,1210,1400,1231,1417,1244,1571,1245,1591,1239,1604,1221,1606,1039,1599,1018,1582,1005,1429,1003xe" filled="f" stroked="t" strokeweight=".75pt" strokecolor="#000000">
                <v:path arrowok="t"/>
              </v:shape>
            </v:group>
            <v:group style="position:absolute;left:1433;top:1368;width:213;height:242" coordorigin="1433,1368" coordsize="213,242">
              <v:shape style="position:absolute;left:1433;top:1368;width:213;height:242" coordorigin="1433,1368" coordsize="213,242" path="m1469,1368l1448,1375,1435,1393,1433,1575,1440,1596,1457,1609,1611,1610,1631,1604,1644,1586,1646,1404,1639,1383,1622,1370,1469,1368e" filled="t" fillcolor="#808080" stroked="f">
                <v:path arrowok="t"/>
                <v:fill/>
              </v:shape>
            </v:group>
            <v:group style="position:absolute;left:1393;top:1328;width:213;height:242" coordorigin="1393,1328" coordsize="213,242">
              <v:shape style="position:absolute;left:1393;top:1328;width:213;height:242" coordorigin="1393,1328" coordsize="213,242" path="m1429,1328l1408,1335,1395,1353,1393,1535,1400,1556,1417,1569,1571,1570,1591,1564,1604,1546,1606,1364,1599,1343,1582,1330,1429,1328e" filled="t" fillcolor="#FFFFFF" stroked="f">
                <v:path arrowok="t"/>
                <v:fill/>
              </v:shape>
            </v:group>
            <v:group style="position:absolute;left:1393;top:1328;width:213;height:242" coordorigin="1393,1328" coordsize="213,242">
              <v:shape style="position:absolute;left:1393;top:1328;width:213;height:242" coordorigin="1393,1328" coordsize="213,242" path="m1429,1328l1408,1335,1395,1353,1393,1535,1400,1556,1417,1569,1571,1570,1591,1564,1604,1546,1606,1364,1599,1343,1582,1330,1429,1328xe" filled="f" stroked="t" strokeweight=".75pt" strokecolor="#000000">
                <v:path arrowok="t"/>
              </v:shape>
            </v:group>
            <v:group style="position:absolute;left:1433;top:427;width:213;height:242" coordorigin="1433,427" coordsize="213,242">
              <v:shape style="position:absolute;left:1433;top:427;width:213;height:242" coordorigin="1433,427" coordsize="213,242" path="m1469,427l1448,434,1435,452,1433,634,1440,655,1457,668,1611,669,1631,663,1644,645,1646,463,1639,442,1622,429,1469,427e" filled="t" fillcolor="#808080" stroked="f">
                <v:path arrowok="t"/>
                <v:fill/>
              </v:shape>
            </v:group>
            <v:group style="position:absolute;left:1393;top:387;width:213;height:242" coordorigin="1393,387" coordsize="213,242">
              <v:shape style="position:absolute;left:1393;top:387;width:213;height:242" coordorigin="1393,387" coordsize="213,242" path="m1429,387l1408,394,1395,412,1393,594,1400,615,1417,628,1571,629,1591,623,1604,605,1606,423,1599,402,1582,389,1429,387e" filled="t" fillcolor="#FFFFFF" stroked="f">
                <v:path arrowok="t"/>
                <v:fill/>
              </v:shape>
            </v:group>
            <v:group style="position:absolute;left:1393;top:387;width:213;height:242" coordorigin="1393,387" coordsize="213,242">
              <v:shape style="position:absolute;left:1393;top:387;width:213;height:242" coordorigin="1393,387" coordsize="213,242" path="m1429,387l1408,394,1395,412,1393,594,1400,615,1417,628,1571,629,1591,623,1604,605,1606,423,1599,402,1582,389,1429,387xe" filled="f" stroked="t" strokeweight=".75pt" strokecolor="#000000">
                <v:path arrowok="t"/>
              </v:shape>
            </v:group>
            <v:group style="position:absolute;left:1433;top:129;width:213;height:242" coordorigin="1433,129" coordsize="213,242">
              <v:shape style="position:absolute;left:1433;top:129;width:213;height:242" coordorigin="1433,129" coordsize="213,242" path="m1469,129l1448,136,1435,154,1433,336,1440,357,1457,370,1611,371,1631,365,1644,347,1646,165,1639,144,1622,131,1469,129e" filled="t" fillcolor="#808080" stroked="f">
                <v:path arrowok="t"/>
                <v:fill/>
              </v:shape>
            </v:group>
            <v:group style="position:absolute;left:1393;top:89;width:213;height:242" coordorigin="1393,89" coordsize="213,242">
              <v:shape style="position:absolute;left:1393;top:89;width:213;height:242" coordorigin="1393,89" coordsize="213,242" path="m1429,89l1408,96,1395,114,1393,296,1400,317,1417,330,1571,331,1591,325,1604,307,1606,125,1599,104,1582,91,1429,89e" filled="t" fillcolor="#FFFFFF" stroked="f">
                <v:path arrowok="t"/>
                <v:fill/>
              </v:shape>
            </v:group>
            <v:group style="position:absolute;left:1393;top:89;width:213;height:242" coordorigin="1393,89" coordsize="213,242">
              <v:shape style="position:absolute;left:1393;top:89;width:213;height:242" coordorigin="1393,89" coordsize="213,242" path="m1429,89l1408,96,1395,114,1393,296,1400,317,1417,330,1571,331,1591,325,1604,307,1606,125,1599,104,1582,91,1429,8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</w:t>
      </w:r>
    </w:p>
    <w:p>
      <w:pPr>
        <w:spacing w:before="0" w:after="0" w:line="240" w:lineRule="auto"/>
        <w:ind w:left="5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……………………………………..</w:t>
      </w:r>
    </w:p>
    <w:p>
      <w:pPr>
        <w:spacing w:before="41" w:after="0" w:line="240" w:lineRule="auto"/>
        <w:ind w:left="5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……………………………………..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5784" w:right="56" w:firstLine="-16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*)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wnio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37" w:after="0" w:line="249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5.013977pt;margin-top:32.469498pt;width:461.69608pt;height:17.05004pt;mso-position-horizontal-relative:page;mso-position-vertical-relative:paragraph;z-index:-211" coordorigin="1300,649" coordsize="9234,341">
            <v:group style="position:absolute;left:10413;top:660;width:103;height:320" coordorigin="10413,660" coordsize="103,320">
              <v:shape style="position:absolute;left:10413;top:660;width:103;height:320" coordorigin="10413,660" coordsize="103,320" path="m10413,980l10516,980,10516,660,10413,660,10413,980xe" filled="t" fillcolor="#DBE4F0" stroked="f">
                <v:path arrowok="t"/>
                <v:fill/>
              </v:shape>
            </v:group>
            <v:group style="position:absolute;left:1316;top:660;width:103;height:320" coordorigin="1316,660" coordsize="103,320">
              <v:shape style="position:absolute;left:1316;top:660;width:103;height:320" coordorigin="1316,660" coordsize="103,320" path="m1316,980l1419,980,1419,660,1316,660,1316,980xe" filled="t" fillcolor="#DBE4F0" stroked="f">
                <v:path arrowok="t"/>
                <v:fill/>
              </v:shape>
            </v:group>
            <v:group style="position:absolute;left:1419;top:660;width:8994;height:320" coordorigin="1419,660" coordsize="8994,320">
              <v:shape style="position:absolute;left:1419;top:660;width:8994;height:320" coordorigin="1419,660" coordsize="8994,320" path="m1419,980l10413,980,10413,660,1419,660,1419,980e" filled="t" fillcolor="#DBE4F0" stroked="f">
                <v:path arrowok="t"/>
                <v:fill/>
              </v:shape>
            </v:group>
            <v:group style="position:absolute;left:1306;top:655;width:9222;height:2" coordorigin="1306,655" coordsize="9222,2">
              <v:shape style="position:absolute;left:1306;top:655;width:9222;height:2" coordorigin="1306,655" coordsize="9222,0" path="m1306,655l10528,655e" filled="f" stroked="t" strokeweight=".58004pt" strokecolor="#000000">
                <v:path arrowok="t"/>
              </v:shape>
            </v:group>
            <v:group style="position:absolute;left:1311;top:660;width:2;height:320" coordorigin="1311,660" coordsize="2,320">
              <v:shape style="position:absolute;left:1311;top:660;width:2;height:320" coordorigin="1311,660" coordsize="0,320" path="m1311,660l1311,980e" filled="f" stroked="t" strokeweight=".580pt" strokecolor="#000000">
                <v:path arrowok="t"/>
              </v:shape>
            </v:group>
            <v:group style="position:absolute;left:1306;top:985;width:9222;height:2" coordorigin="1306,985" coordsize="9222,2">
              <v:shape style="position:absolute;left:1306;top:985;width:9222;height:2" coordorigin="1306,985" coordsize="9222,0" path="m1306,985l10528,985e" filled="f" stroked="t" strokeweight=".579980pt" strokecolor="#000000">
                <v:path arrowok="t"/>
              </v:shape>
            </v:group>
            <v:group style="position:absolute;left:10524;top:660;width:2;height:320" coordorigin="10524,660" coordsize="2,320">
              <v:shape style="position:absolute;left:10524;top:660;width:2;height:320" coordorigin="10524,660" coordsize="0,320" path="m10524,660l10524,98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07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dowe</w:t>
      </w:r>
    </w:p>
    <w:p>
      <w:pPr>
        <w:jc w:val="left"/>
        <w:spacing w:after="0"/>
        <w:sectPr>
          <w:pgSz w:w="11920" w:h="16840"/>
          <w:pgMar w:top="1060" w:bottom="280" w:left="1300" w:right="1300"/>
        </w:sectPr>
      </w:pPr>
      <w:rPr/>
    </w:p>
    <w:p>
      <w:pPr>
        <w:spacing w:before="66" w:after="0" w:line="240" w:lineRule="auto"/>
        <w:ind w:left="3917" w:right="38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" w:right="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Ośw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zam,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że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75" w:lineRule="auto"/>
        <w:ind w:left="479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ała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napisana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przeze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mnie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samodzielnie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treś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sposób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niezgodny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iązu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przepisami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75" w:lineRule="auto"/>
        <w:ind w:left="479" w:right="5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Ośw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zam,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że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przed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plomowa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ła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śni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przed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iązan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aniem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tytułu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zawodow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ższej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959" w:right="166" w:firstLine="-840"/>
        <w:jc w:val="left"/>
        <w:tabs>
          <w:tab w:pos="5780" w:val="left"/>
          <w:tab w:pos="5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" w:right="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89" w:right="42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119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rażam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zgodę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tępni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przez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ikołaja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rnika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oruniu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działa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dyda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959" w:right="167" w:firstLine="-840"/>
        <w:jc w:val="left"/>
        <w:tabs>
          <w:tab w:pos="5780" w:val="left"/>
          <w:tab w:pos="5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Sz w:w="11920" w:h="16840"/>
      <w:pgMar w:top="14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ourier New">
    <w:altName w:val="Courier New"/>
    <w:charset w:val="23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Dydaktyki</dc:creator>
  <dc:title>UNIWERSYTET</dc:title>
  <dcterms:created xsi:type="dcterms:W3CDTF">2020-06-22T14:56:24Z</dcterms:created>
  <dcterms:modified xsi:type="dcterms:W3CDTF">2020-06-22T14:56:24Z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2020-06-22T00:00:00Z</vt:filetime>
  </property>
</Properties>
</file>